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C8" w:rsidRPr="00F10602" w:rsidRDefault="005A5CC8" w:rsidP="005865E2">
      <w:pPr>
        <w:pStyle w:val="ContactInfo"/>
        <w:spacing w:after="120" w:line="240" w:lineRule="auto"/>
        <w:rPr>
          <w:sz w:val="20"/>
          <w:szCs w:val="20"/>
        </w:rPr>
      </w:pPr>
      <w:proofErr w:type="gramStart"/>
      <w:r w:rsidRPr="00F10602">
        <w:rPr>
          <w:sz w:val="20"/>
          <w:szCs w:val="20"/>
        </w:rPr>
        <w:t>Your</w:t>
      </w:r>
      <w:proofErr w:type="gramEnd"/>
      <w:r w:rsidRPr="00F10602">
        <w:rPr>
          <w:sz w:val="20"/>
          <w:szCs w:val="20"/>
        </w:rPr>
        <w:t xml:space="preserve"> Name</w:t>
      </w:r>
    </w:p>
    <w:p w:rsidR="00430984" w:rsidRPr="00F10602" w:rsidRDefault="00453BD3" w:rsidP="005865E2">
      <w:pPr>
        <w:pStyle w:val="ContactInfo"/>
        <w:spacing w:after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026785544"/>
          <w:placeholder>
            <w:docPart w:val="96F37F0E90714529A93F03DCE2169110"/>
          </w:placeholder>
          <w:temporary/>
          <w:showingPlcHdr/>
          <w:text/>
        </w:sdtPr>
        <w:sdtContent>
          <w:r w:rsidR="005865E2" w:rsidRPr="00F10602">
            <w:rPr>
              <w:sz w:val="20"/>
              <w:szCs w:val="20"/>
            </w:rPr>
            <w:t>[Your Address]</w:t>
          </w:r>
        </w:sdtContent>
      </w:sdt>
    </w:p>
    <w:sdt>
      <w:sdtPr>
        <w:rPr>
          <w:sz w:val="20"/>
          <w:szCs w:val="20"/>
        </w:rPr>
        <w:id w:val="1300420583"/>
        <w:placeholder>
          <w:docPart w:val="20E41D9F72964E089F95C886BEC756F4"/>
        </w:placeholder>
        <w:temporary/>
        <w:showingPlcHdr/>
        <w:text/>
      </w:sdtPr>
      <w:sdtContent>
        <w:p w:rsidR="00430984" w:rsidRPr="00F10602" w:rsidRDefault="005865E2" w:rsidP="005865E2">
          <w:pPr>
            <w:pStyle w:val="ContactInfo"/>
            <w:spacing w:after="120" w:line="240" w:lineRule="auto"/>
            <w:rPr>
              <w:sz w:val="20"/>
              <w:szCs w:val="20"/>
            </w:rPr>
          </w:pPr>
          <w:r w:rsidRPr="00F10602">
            <w:rPr>
              <w:sz w:val="20"/>
              <w:szCs w:val="20"/>
            </w:rPr>
            <w:t>[City, State ZIP]</w:t>
          </w:r>
        </w:p>
      </w:sdtContent>
    </w:sdt>
    <w:sdt>
      <w:sdtPr>
        <w:rPr>
          <w:sz w:val="20"/>
          <w:szCs w:val="20"/>
        </w:rPr>
        <w:id w:val="846751086"/>
        <w:placeholder>
          <w:docPart w:val="6C5755D68A4241299254F901033BE4AD"/>
        </w:placeholder>
        <w:temporary/>
        <w:showingPlcHdr/>
        <w:text/>
      </w:sdtPr>
      <w:sdtContent>
        <w:p w:rsidR="00430984" w:rsidRPr="00F10602" w:rsidRDefault="005865E2" w:rsidP="005865E2">
          <w:pPr>
            <w:pStyle w:val="ContactInfo"/>
            <w:spacing w:after="120" w:line="240" w:lineRule="auto"/>
            <w:rPr>
              <w:sz w:val="20"/>
              <w:szCs w:val="20"/>
            </w:rPr>
          </w:pPr>
          <w:r w:rsidRPr="00F10602">
            <w:rPr>
              <w:sz w:val="20"/>
              <w:szCs w:val="20"/>
            </w:rPr>
            <w:t>[Your Phone]</w:t>
          </w:r>
        </w:p>
      </w:sdtContent>
    </w:sdt>
    <w:p w:rsidR="00453BD3" w:rsidRDefault="00453BD3" w:rsidP="00453BD3">
      <w:pPr>
        <w:spacing w:after="120" w:line="240" w:lineRule="auto"/>
        <w:jc w:val="right"/>
        <w:rPr>
          <w:sz w:val="20"/>
          <w:szCs w:val="20"/>
          <w:lang w:val="en-GB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  <w:lang w:val="en-GB"/>
        </w:rPr>
        <w:instrText xml:space="preserve"> DATE \@ "dd MMMM yyyy"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  <w:lang w:val="en-GB"/>
        </w:rPr>
        <w:t>29 January 2013</w:t>
      </w:r>
      <w:r>
        <w:rPr>
          <w:sz w:val="20"/>
          <w:szCs w:val="20"/>
        </w:rPr>
        <w:fldChar w:fldCharType="end"/>
      </w:r>
    </w:p>
    <w:p w:rsidR="00453BD3" w:rsidRDefault="00453BD3" w:rsidP="005865E2">
      <w:pPr>
        <w:spacing w:after="120" w:line="240" w:lineRule="auto"/>
        <w:rPr>
          <w:sz w:val="20"/>
          <w:szCs w:val="20"/>
          <w:lang w:val="en-GB"/>
        </w:rPr>
      </w:pPr>
    </w:p>
    <w:p w:rsidR="005A5CC8" w:rsidRPr="00F10602" w:rsidRDefault="005A5CC8" w:rsidP="00453BD3">
      <w:pPr>
        <w:spacing w:after="0" w:line="240" w:lineRule="auto"/>
        <w:rPr>
          <w:sz w:val="20"/>
          <w:szCs w:val="20"/>
          <w:lang w:val="nb-NO"/>
        </w:rPr>
      </w:pPr>
      <w:r w:rsidRPr="00F10602">
        <w:rPr>
          <w:sz w:val="20"/>
          <w:szCs w:val="20"/>
          <w:lang w:val="nb-NO"/>
        </w:rPr>
        <w:t>MCCR /ved Oliver Holman</w:t>
      </w:r>
    </w:p>
    <w:p w:rsidR="005A5CC8" w:rsidRPr="00F10602" w:rsidRDefault="005A5CC8" w:rsidP="00453BD3">
      <w:pPr>
        <w:spacing w:after="0" w:line="240" w:lineRule="auto"/>
        <w:rPr>
          <w:sz w:val="20"/>
          <w:szCs w:val="20"/>
          <w:lang w:val="nb-NO"/>
        </w:rPr>
      </w:pPr>
      <w:r w:rsidRPr="00F10602">
        <w:rPr>
          <w:sz w:val="20"/>
          <w:szCs w:val="20"/>
          <w:lang w:val="nb-NO"/>
        </w:rPr>
        <w:t>IMB administrasjon</w:t>
      </w:r>
    </w:p>
    <w:p w:rsidR="005A5CC8" w:rsidRPr="00F10602" w:rsidRDefault="005A5CC8" w:rsidP="00453BD3">
      <w:pPr>
        <w:spacing w:after="0" w:line="240" w:lineRule="auto"/>
        <w:rPr>
          <w:sz w:val="20"/>
          <w:szCs w:val="20"/>
          <w:lang w:val="nb-NO"/>
        </w:rPr>
      </w:pPr>
      <w:r w:rsidRPr="00F10602">
        <w:rPr>
          <w:sz w:val="20"/>
          <w:szCs w:val="20"/>
          <w:lang w:val="nb-NO"/>
        </w:rPr>
        <w:t xml:space="preserve">Det helsevitenskapelige fakultet </w:t>
      </w:r>
    </w:p>
    <w:p w:rsidR="005A5CC8" w:rsidRPr="00F10602" w:rsidRDefault="005A5CC8" w:rsidP="00453BD3">
      <w:pPr>
        <w:spacing w:after="0" w:line="240" w:lineRule="auto"/>
        <w:rPr>
          <w:sz w:val="20"/>
          <w:szCs w:val="20"/>
          <w:lang w:val="nb-NO"/>
        </w:rPr>
      </w:pPr>
      <w:r w:rsidRPr="00F10602">
        <w:rPr>
          <w:sz w:val="20"/>
          <w:szCs w:val="20"/>
          <w:lang w:val="nb-NO"/>
        </w:rPr>
        <w:t xml:space="preserve">Universitetet i Tromsø </w:t>
      </w:r>
    </w:p>
    <w:p w:rsidR="005865E2" w:rsidRDefault="005865E2" w:rsidP="005865E2">
      <w:pPr>
        <w:spacing w:after="120" w:line="240" w:lineRule="auto"/>
        <w:rPr>
          <w:b/>
          <w:sz w:val="20"/>
          <w:szCs w:val="20"/>
          <w:u w:val="single"/>
          <w:lang w:val="nb-NO"/>
        </w:rPr>
      </w:pPr>
    </w:p>
    <w:p w:rsidR="005A5CC8" w:rsidRPr="00453BD3" w:rsidRDefault="00453BD3" w:rsidP="00610E7A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Application for admission to the MCCR PhD School</w:t>
      </w:r>
    </w:p>
    <w:p w:rsidR="00453BD3" w:rsidRPr="00453BD3" w:rsidRDefault="00453BD3" w:rsidP="00610E7A">
      <w:pPr>
        <w:spacing w:after="240"/>
        <w:rPr>
          <w:sz w:val="20"/>
          <w:szCs w:val="20"/>
        </w:rPr>
      </w:pPr>
      <w:r w:rsidRPr="00453BD3">
        <w:rPr>
          <w:sz w:val="20"/>
          <w:szCs w:val="20"/>
        </w:rPr>
        <w:t>I hereby apply for admission to the Molecular and Clinical Cancer Research</w:t>
      </w:r>
      <w:r>
        <w:rPr>
          <w:sz w:val="20"/>
          <w:szCs w:val="20"/>
        </w:rPr>
        <w:t xml:space="preserve"> (MCCR)</w:t>
      </w:r>
      <w:r w:rsidRPr="00453BD3">
        <w:rPr>
          <w:sz w:val="20"/>
          <w:szCs w:val="20"/>
        </w:rPr>
        <w:t xml:space="preserve"> PhD School</w:t>
      </w:r>
      <w:r>
        <w:rPr>
          <w:sz w:val="20"/>
          <w:szCs w:val="20"/>
        </w:rPr>
        <w:t>.  I am, or shortly will be, enrolled as a PhD student at the Faculty of Health Sciences</w:t>
      </w:r>
      <w:r w:rsidR="006C4DF5">
        <w:rPr>
          <w:sz w:val="20"/>
          <w:szCs w:val="20"/>
        </w:rPr>
        <w:t xml:space="preserve"> on the following PhD study:</w:t>
      </w:r>
    </w:p>
    <w:p w:rsidR="005A5CC8" w:rsidRPr="00F10602" w:rsidRDefault="006C4DF5" w:rsidP="00610E7A">
      <w:pPr>
        <w:spacing w:after="240"/>
        <w:rPr>
          <w:sz w:val="20"/>
          <w:szCs w:val="20"/>
        </w:rPr>
      </w:pPr>
      <w:r>
        <w:rPr>
          <w:b/>
          <w:sz w:val="20"/>
          <w:szCs w:val="20"/>
        </w:rPr>
        <w:t>Title</w:t>
      </w:r>
      <w:r w:rsidR="005A5CC8" w:rsidRPr="00F10602">
        <w:rPr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992"/>
        <w:gridCol w:w="3544"/>
      </w:tblGrid>
      <w:tr w:rsidR="008758ED" w:rsidRPr="00F10602" w:rsidTr="006C4DF5">
        <w:trPr>
          <w:trHeight w:val="311"/>
        </w:trPr>
        <w:tc>
          <w:tcPr>
            <w:tcW w:w="1384" w:type="dxa"/>
          </w:tcPr>
          <w:p w:rsidR="008758ED" w:rsidRPr="00F10602" w:rsidRDefault="006C4DF5" w:rsidP="00F106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date</w:t>
            </w:r>
            <w:r w:rsidR="008758ED" w:rsidRPr="00F10602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sdt>
            <w:sdtPr>
              <w:rPr>
                <w:sz w:val="20"/>
                <w:szCs w:val="20"/>
              </w:rPr>
              <w:id w:val="-2127066783"/>
              <w:placeholder>
                <w:docPart w:val="3C53E1E813B6426D8ED354B4631DA63F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:rsidR="008758ED" w:rsidRDefault="008758ED" w:rsidP="008758ED">
                <w:pPr>
                  <w:spacing w:before="120" w:after="240"/>
                  <w:rPr>
                    <w:sz w:val="20"/>
                    <w:szCs w:val="20"/>
                  </w:rPr>
                </w:pPr>
                <w:r w:rsidRPr="00F10602">
                  <w:rPr>
                    <w:sz w:val="20"/>
                    <w:szCs w:val="20"/>
                  </w:rPr>
                  <w:t>[Click to select the date]</w:t>
                </w:r>
              </w:p>
            </w:sdtContent>
          </w:sdt>
          <w:p w:rsidR="008758ED" w:rsidRPr="00F10602" w:rsidRDefault="00875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58ED" w:rsidRPr="00F10602" w:rsidRDefault="006C4DF5" w:rsidP="00453B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date</w:t>
            </w:r>
            <w:r w:rsidR="008758ED" w:rsidRPr="00F10602"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sdt>
            <w:sdtPr>
              <w:rPr>
                <w:sz w:val="20"/>
                <w:szCs w:val="20"/>
              </w:rPr>
              <w:id w:val="-873233680"/>
              <w:placeholder>
                <w:docPart w:val="8EF8DFA8FEDD4471951E8F3C0275278E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:rsidR="008758ED" w:rsidRDefault="008758ED" w:rsidP="008758ED">
                <w:pPr>
                  <w:spacing w:before="120" w:after="240"/>
                  <w:rPr>
                    <w:sz w:val="20"/>
                    <w:szCs w:val="20"/>
                  </w:rPr>
                </w:pPr>
                <w:r w:rsidRPr="00F10602">
                  <w:rPr>
                    <w:sz w:val="20"/>
                    <w:szCs w:val="20"/>
                  </w:rPr>
                  <w:t>[Click to select the date]</w:t>
                </w:r>
              </w:p>
            </w:sdtContent>
          </w:sdt>
          <w:p w:rsidR="008758ED" w:rsidRPr="008758ED" w:rsidRDefault="008758ED">
            <w:pPr>
              <w:rPr>
                <w:b/>
                <w:sz w:val="20"/>
                <w:szCs w:val="20"/>
              </w:rPr>
            </w:pPr>
          </w:p>
        </w:tc>
      </w:tr>
    </w:tbl>
    <w:p w:rsidR="005A5CC8" w:rsidRPr="006C4DF5" w:rsidRDefault="006C4DF5" w:rsidP="00610E7A">
      <w:pPr>
        <w:spacing w:after="240"/>
        <w:rPr>
          <w:sz w:val="20"/>
          <w:szCs w:val="20"/>
        </w:rPr>
      </w:pPr>
      <w:r w:rsidRPr="006C4DF5">
        <w:rPr>
          <w:b/>
          <w:sz w:val="20"/>
          <w:szCs w:val="20"/>
        </w:rPr>
        <w:t>Institute</w:t>
      </w:r>
      <w:r w:rsidR="00F10602" w:rsidRPr="006C4DF5">
        <w:rPr>
          <w:sz w:val="20"/>
          <w:szCs w:val="20"/>
        </w:rPr>
        <w:t xml:space="preserve">: </w:t>
      </w:r>
    </w:p>
    <w:p w:rsidR="005865E2" w:rsidRPr="006C4DF5" w:rsidRDefault="006C4DF5" w:rsidP="00610E7A">
      <w:pPr>
        <w:spacing w:after="240"/>
        <w:rPr>
          <w:sz w:val="20"/>
          <w:szCs w:val="20"/>
        </w:rPr>
      </w:pPr>
      <w:r w:rsidRPr="006C4DF5">
        <w:rPr>
          <w:b/>
          <w:sz w:val="20"/>
          <w:szCs w:val="20"/>
        </w:rPr>
        <w:t>Research group</w:t>
      </w:r>
      <w:r w:rsidR="005865E2" w:rsidRPr="006C4DF5">
        <w:rPr>
          <w:sz w:val="20"/>
          <w:szCs w:val="20"/>
        </w:rPr>
        <w:t>:</w:t>
      </w:r>
      <w:bookmarkStart w:id="0" w:name="_GoBack"/>
      <w:bookmarkEnd w:id="0"/>
    </w:p>
    <w:p w:rsidR="008758ED" w:rsidRPr="006C4DF5" w:rsidRDefault="008758ED" w:rsidP="005865E2">
      <w:pPr>
        <w:spacing w:after="0"/>
        <w:rPr>
          <w:sz w:val="20"/>
          <w:szCs w:val="20"/>
        </w:rPr>
      </w:pPr>
    </w:p>
    <w:p w:rsidR="00F10602" w:rsidRPr="006C4DF5" w:rsidRDefault="006C4DF5" w:rsidP="005865E2">
      <w:pPr>
        <w:spacing w:after="0"/>
        <w:rPr>
          <w:sz w:val="20"/>
          <w:szCs w:val="20"/>
          <w:lang w:val="en-GB"/>
        </w:rPr>
      </w:pPr>
      <w:r w:rsidRPr="006C4DF5">
        <w:rPr>
          <w:sz w:val="20"/>
          <w:szCs w:val="20"/>
          <w:lang w:val="en-GB"/>
        </w:rPr>
        <w:t>The admission is approved by my supervisor</w:t>
      </w:r>
      <w:r w:rsidR="005865E2" w:rsidRPr="006C4DF5">
        <w:rPr>
          <w:sz w:val="20"/>
          <w:szCs w:val="20"/>
          <w:lang w:val="en-GB"/>
        </w:rPr>
        <w:t>.</w:t>
      </w:r>
    </w:p>
    <w:p w:rsidR="005865E2" w:rsidRPr="006C4DF5" w:rsidRDefault="005865E2" w:rsidP="005865E2">
      <w:pPr>
        <w:spacing w:after="0" w:line="240" w:lineRule="auto"/>
        <w:rPr>
          <w:sz w:val="20"/>
          <w:szCs w:val="20"/>
          <w:lang w:val="en-GB"/>
        </w:rPr>
      </w:pPr>
    </w:p>
    <w:p w:rsidR="005865E2" w:rsidRPr="006C4DF5" w:rsidRDefault="005865E2" w:rsidP="005865E2">
      <w:pPr>
        <w:spacing w:after="0" w:line="240" w:lineRule="auto"/>
        <w:rPr>
          <w:sz w:val="20"/>
          <w:szCs w:val="20"/>
          <w:lang w:val="en-GB"/>
        </w:rPr>
      </w:pPr>
    </w:p>
    <w:p w:rsidR="005865E2" w:rsidRPr="006C4DF5" w:rsidRDefault="005865E2" w:rsidP="005865E2">
      <w:pPr>
        <w:spacing w:after="0" w:line="240" w:lineRule="auto"/>
        <w:rPr>
          <w:sz w:val="20"/>
          <w:szCs w:val="20"/>
          <w:lang w:val="en-GB"/>
        </w:rPr>
      </w:pPr>
    </w:p>
    <w:p w:rsidR="005865E2" w:rsidRPr="006C4DF5" w:rsidRDefault="005865E2" w:rsidP="005865E2">
      <w:pPr>
        <w:spacing w:after="0" w:line="240" w:lineRule="auto"/>
        <w:rPr>
          <w:sz w:val="20"/>
          <w:szCs w:val="20"/>
          <w:lang w:val="en-GB"/>
        </w:rPr>
      </w:pPr>
      <w:r w:rsidRPr="006C4DF5">
        <w:rPr>
          <w:sz w:val="20"/>
          <w:szCs w:val="20"/>
          <w:lang w:val="en-GB"/>
        </w:rPr>
        <w:t>……………………………………………..</w:t>
      </w:r>
    </w:p>
    <w:p w:rsidR="005865E2" w:rsidRPr="006C4DF5" w:rsidRDefault="006C4DF5" w:rsidP="005865E2">
      <w:pPr>
        <w:spacing w:after="0" w:line="240" w:lineRule="auto"/>
        <w:rPr>
          <w:sz w:val="20"/>
          <w:szCs w:val="20"/>
          <w:lang w:val="en-GB"/>
        </w:rPr>
      </w:pPr>
      <w:r w:rsidRPr="006C4DF5">
        <w:rPr>
          <w:sz w:val="20"/>
          <w:szCs w:val="20"/>
          <w:lang w:val="en-GB"/>
        </w:rPr>
        <w:t>Sign, main supervisor</w:t>
      </w:r>
    </w:p>
    <w:p w:rsidR="005865E2" w:rsidRPr="006C4DF5" w:rsidRDefault="005865E2" w:rsidP="005865E2">
      <w:pPr>
        <w:spacing w:after="0" w:line="240" w:lineRule="auto"/>
        <w:rPr>
          <w:sz w:val="20"/>
          <w:szCs w:val="20"/>
          <w:lang w:val="en-GB"/>
        </w:rPr>
      </w:pPr>
    </w:p>
    <w:p w:rsidR="005865E2" w:rsidRPr="006C4DF5" w:rsidRDefault="005865E2" w:rsidP="005865E2">
      <w:pPr>
        <w:spacing w:after="0" w:line="240" w:lineRule="auto"/>
        <w:rPr>
          <w:sz w:val="20"/>
          <w:szCs w:val="20"/>
          <w:lang w:val="en-GB"/>
        </w:rPr>
      </w:pPr>
    </w:p>
    <w:p w:rsidR="005865E2" w:rsidRPr="006C4DF5" w:rsidRDefault="005865E2" w:rsidP="005865E2">
      <w:pPr>
        <w:spacing w:after="0" w:line="240" w:lineRule="auto"/>
        <w:rPr>
          <w:sz w:val="20"/>
          <w:szCs w:val="20"/>
          <w:lang w:val="en-GB"/>
        </w:rPr>
      </w:pPr>
      <w:r w:rsidRPr="006C4DF5">
        <w:rPr>
          <w:sz w:val="20"/>
          <w:szCs w:val="20"/>
          <w:lang w:val="en-GB"/>
        </w:rPr>
        <w:t>……………………………………………..</w:t>
      </w:r>
    </w:p>
    <w:p w:rsidR="005865E2" w:rsidRPr="006C4DF5" w:rsidRDefault="006C4DF5" w:rsidP="005865E2">
      <w:pPr>
        <w:spacing w:after="0" w:line="240" w:lineRule="auto"/>
        <w:rPr>
          <w:sz w:val="20"/>
          <w:szCs w:val="20"/>
          <w:lang w:val="en-GB"/>
        </w:rPr>
      </w:pPr>
      <w:r w:rsidRPr="006C4DF5">
        <w:rPr>
          <w:sz w:val="20"/>
          <w:szCs w:val="20"/>
          <w:lang w:val="en-GB"/>
        </w:rPr>
        <w:t>Sign, PhD student</w:t>
      </w:r>
    </w:p>
    <w:p w:rsidR="005865E2" w:rsidRPr="006C4DF5" w:rsidRDefault="005865E2" w:rsidP="005865E2">
      <w:pPr>
        <w:spacing w:after="0"/>
        <w:rPr>
          <w:sz w:val="20"/>
          <w:szCs w:val="20"/>
          <w:lang w:val="en-GB"/>
        </w:rPr>
      </w:pPr>
    </w:p>
    <w:p w:rsidR="005865E2" w:rsidRPr="006C4DF5" w:rsidRDefault="005865E2" w:rsidP="005865E2">
      <w:pPr>
        <w:spacing w:after="0"/>
        <w:rPr>
          <w:sz w:val="20"/>
          <w:szCs w:val="20"/>
          <w:lang w:val="en-GB"/>
        </w:rPr>
      </w:pPr>
    </w:p>
    <w:p w:rsidR="005865E2" w:rsidRPr="006C4DF5" w:rsidRDefault="005865E2" w:rsidP="005865E2">
      <w:pPr>
        <w:spacing w:after="0"/>
        <w:rPr>
          <w:sz w:val="20"/>
          <w:szCs w:val="20"/>
          <w:lang w:val="en-GB"/>
        </w:rPr>
      </w:pPr>
    </w:p>
    <w:p w:rsidR="005865E2" w:rsidRPr="006C4DF5" w:rsidRDefault="005865E2" w:rsidP="005865E2">
      <w:pPr>
        <w:spacing w:after="0"/>
        <w:rPr>
          <w:sz w:val="20"/>
          <w:szCs w:val="20"/>
          <w:lang w:val="en-GB"/>
        </w:rPr>
      </w:pPr>
      <w:r w:rsidRPr="006C4DF5">
        <w:rPr>
          <w:sz w:val="20"/>
          <w:szCs w:val="20"/>
          <w:lang w:val="en-GB"/>
        </w:rPr>
        <w:t>(</w:t>
      </w:r>
      <w:r w:rsidR="006C4DF5" w:rsidRPr="006C4DF5">
        <w:rPr>
          <w:sz w:val="20"/>
          <w:szCs w:val="20"/>
          <w:lang w:val="en-GB"/>
        </w:rPr>
        <w:t>Attachment</w:t>
      </w:r>
      <w:r w:rsidRPr="006C4DF5">
        <w:rPr>
          <w:sz w:val="20"/>
          <w:szCs w:val="20"/>
          <w:lang w:val="en-GB"/>
        </w:rPr>
        <w:t xml:space="preserve">: </w:t>
      </w:r>
      <w:r w:rsidR="006C4DF5" w:rsidRPr="006C4DF5">
        <w:rPr>
          <w:sz w:val="20"/>
          <w:szCs w:val="20"/>
          <w:lang w:val="en-GB"/>
        </w:rPr>
        <w:t>Project description</w:t>
      </w:r>
      <w:r w:rsidRPr="006C4DF5">
        <w:rPr>
          <w:sz w:val="20"/>
          <w:szCs w:val="20"/>
          <w:lang w:val="en-GB"/>
        </w:rPr>
        <w:t>)</w:t>
      </w:r>
    </w:p>
    <w:sectPr w:rsidR="005865E2" w:rsidRPr="006C4DF5">
      <w:footerReference w:type="default" r:id="rId8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D3" w:rsidRDefault="00453BD3">
      <w:pPr>
        <w:spacing w:after="0" w:line="240" w:lineRule="auto"/>
      </w:pPr>
      <w:r>
        <w:separator/>
      </w:r>
    </w:p>
  </w:endnote>
  <w:endnote w:type="continuationSeparator" w:id="0">
    <w:p w:rsidR="00453BD3" w:rsidRDefault="0045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D3" w:rsidRDefault="00453BD3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 w:rsidR="006C4DF5"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C4DF5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D3" w:rsidRDefault="00453BD3">
      <w:pPr>
        <w:spacing w:after="0" w:line="240" w:lineRule="auto"/>
      </w:pPr>
      <w:r>
        <w:separator/>
      </w:r>
    </w:p>
  </w:footnote>
  <w:footnote w:type="continuationSeparator" w:id="0">
    <w:p w:rsidR="00453BD3" w:rsidRDefault="00453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8"/>
    <w:rsid w:val="00430984"/>
    <w:rsid w:val="00453BD3"/>
    <w:rsid w:val="005865E2"/>
    <w:rsid w:val="005A5CC8"/>
    <w:rsid w:val="00610E7A"/>
    <w:rsid w:val="006C4DF5"/>
    <w:rsid w:val="008758ED"/>
    <w:rsid w:val="00F1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8" w:space="8" w:color="467EB2" w:themeColor="accent1"/>
        <w:left w:val="single" w:sz="8" w:space="31" w:color="467EB2" w:themeColor="accent1"/>
        <w:bottom w:val="single" w:sz="8" w:space="8" w:color="467EB2" w:themeColor="accent1"/>
        <w:right w:val="single" w:sz="8" w:space="31" w:color="467EB2" w:themeColor="accent1"/>
      </w:pBdr>
      <w:shd w:val="clear" w:color="auto" w:fill="467EB2" w:themeFill="accent1"/>
      <w:spacing w:after="14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666"/>
      <w:jc w:val="right"/>
    </w:pPr>
    <w:rPr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Ind w:w="0" w:type="dxa"/>
      <w:tblBorders>
        <w:insideH w:val="single" w:sz="2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ContactInfo">
    <w:name w:val="Contact Info"/>
    <w:basedOn w:val="Normal"/>
    <w:qFormat/>
    <w:pPr>
      <w:contextualSpacing/>
    </w:pPr>
  </w:style>
  <w:style w:type="paragraph" w:styleId="Closing">
    <w:name w:val="Closing"/>
    <w:basedOn w:val="Normal"/>
    <w:link w:val="ClosingChar"/>
    <w:uiPriority w:val="99"/>
    <w:unhideWhenUsed/>
    <w:pPr>
      <w:spacing w:before="960" w:after="1200" w:line="240" w:lineRule="auto"/>
    </w:pPr>
  </w:style>
  <w:style w:type="character" w:customStyle="1" w:styleId="ClosingChar">
    <w:name w:val="Closing Char"/>
    <w:basedOn w:val="DefaultParagraphFont"/>
    <w:link w:val="Closing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8" w:space="8" w:color="467EB2" w:themeColor="accent1"/>
        <w:left w:val="single" w:sz="8" w:space="31" w:color="467EB2" w:themeColor="accent1"/>
        <w:bottom w:val="single" w:sz="8" w:space="8" w:color="467EB2" w:themeColor="accent1"/>
        <w:right w:val="single" w:sz="8" w:space="31" w:color="467EB2" w:themeColor="accent1"/>
      </w:pBdr>
      <w:shd w:val="clear" w:color="auto" w:fill="467EB2" w:themeFill="accent1"/>
      <w:spacing w:after="14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666"/>
      <w:jc w:val="right"/>
    </w:pPr>
    <w:rPr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Ind w:w="0" w:type="dxa"/>
      <w:tblBorders>
        <w:insideH w:val="single" w:sz="2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ContactInfo">
    <w:name w:val="Contact Info"/>
    <w:basedOn w:val="Normal"/>
    <w:qFormat/>
    <w:pPr>
      <w:contextualSpacing/>
    </w:pPr>
  </w:style>
  <w:style w:type="paragraph" w:styleId="Closing">
    <w:name w:val="Closing"/>
    <w:basedOn w:val="Normal"/>
    <w:link w:val="ClosingChar"/>
    <w:uiPriority w:val="99"/>
    <w:unhideWhenUsed/>
    <w:pPr>
      <w:spacing w:before="960" w:after="1200" w:line="240" w:lineRule="auto"/>
    </w:pPr>
  </w:style>
  <w:style w:type="character" w:customStyle="1" w:styleId="ClosingChar">
    <w:name w:val="Closing Char"/>
    <w:basedOn w:val="DefaultParagraphFont"/>
    <w:link w:val="Closing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omer.uit.no\oho015\AppData\Microsoft\Templates\AutismSpeaks_Request%20for%20special%20edu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F37F0E90714529A93F03DCE216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2E03-AE41-4404-BA99-7F18EF901AC4}"/>
      </w:docPartPr>
      <w:docPartBody>
        <w:p w:rsidR="00CD2FB8" w:rsidRDefault="00CD2FB8">
          <w:pPr>
            <w:pStyle w:val="96F37F0E90714529A93F03DCE2169110"/>
          </w:pPr>
          <w:r>
            <w:t>[Your Address]</w:t>
          </w:r>
        </w:p>
      </w:docPartBody>
    </w:docPart>
    <w:docPart>
      <w:docPartPr>
        <w:name w:val="20E41D9F72964E089F95C886BEC7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5C93-BE38-4DB7-88F1-CF9F96172175}"/>
      </w:docPartPr>
      <w:docPartBody>
        <w:p w:rsidR="00CD2FB8" w:rsidRDefault="00CD2FB8">
          <w:pPr>
            <w:pStyle w:val="20E41D9F72964E089F95C886BEC756F4"/>
          </w:pPr>
          <w:r>
            <w:t>[City, State ZIP]</w:t>
          </w:r>
        </w:p>
      </w:docPartBody>
    </w:docPart>
    <w:docPart>
      <w:docPartPr>
        <w:name w:val="6C5755D68A4241299254F901033B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E9C5-826D-4AB1-A776-A6EA07DB2429}"/>
      </w:docPartPr>
      <w:docPartBody>
        <w:p w:rsidR="00CD2FB8" w:rsidRDefault="00CD2FB8">
          <w:pPr>
            <w:pStyle w:val="6C5755D68A4241299254F901033BE4AD"/>
          </w:pPr>
          <w:r>
            <w:t>[Your Phone]</w:t>
          </w:r>
        </w:p>
      </w:docPartBody>
    </w:docPart>
    <w:docPart>
      <w:docPartPr>
        <w:name w:val="3C53E1E813B6426D8ED354B4631D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EF68-7860-4E81-A50D-B784896C5613}"/>
      </w:docPartPr>
      <w:docPartBody>
        <w:p w:rsidR="00692772" w:rsidRDefault="00CD2FB8" w:rsidP="00CD2FB8">
          <w:pPr>
            <w:pStyle w:val="3C53E1E813B6426D8ED354B4631DA63F"/>
          </w:pPr>
          <w:r>
            <w:t>[Click to select the date]</w:t>
          </w:r>
        </w:p>
      </w:docPartBody>
    </w:docPart>
    <w:docPart>
      <w:docPartPr>
        <w:name w:val="8EF8DFA8FEDD4471951E8F3C0275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88D7-ECC2-4D09-8441-5EF7A699161C}"/>
      </w:docPartPr>
      <w:docPartBody>
        <w:p w:rsidR="00692772" w:rsidRDefault="00CD2FB8" w:rsidP="00CD2FB8">
          <w:pPr>
            <w:pStyle w:val="8EF8DFA8FEDD4471951E8F3C0275278E"/>
          </w:pPr>
          <w:r>
            <w:t>[Click to select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B8"/>
    <w:rsid w:val="00692772"/>
    <w:rsid w:val="00C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D76AD1597546D08CD632A7961FB04F">
    <w:name w:val="91D76AD1597546D08CD632A7961FB04F"/>
  </w:style>
  <w:style w:type="paragraph" w:customStyle="1" w:styleId="96F37F0E90714529A93F03DCE2169110">
    <w:name w:val="96F37F0E90714529A93F03DCE2169110"/>
  </w:style>
  <w:style w:type="paragraph" w:customStyle="1" w:styleId="20E41D9F72964E089F95C886BEC756F4">
    <w:name w:val="20E41D9F72964E089F95C886BEC756F4"/>
  </w:style>
  <w:style w:type="paragraph" w:customStyle="1" w:styleId="6C5755D68A4241299254F901033BE4AD">
    <w:name w:val="6C5755D68A4241299254F901033BE4AD"/>
  </w:style>
  <w:style w:type="paragraph" w:customStyle="1" w:styleId="29640AF967A84B5D96066C8153C01AFB">
    <w:name w:val="29640AF967A84B5D96066C8153C01AFB"/>
  </w:style>
  <w:style w:type="paragraph" w:customStyle="1" w:styleId="EC621350AD6246FA8DA8E9E413496908">
    <w:name w:val="EC621350AD6246FA8DA8E9E413496908"/>
  </w:style>
  <w:style w:type="paragraph" w:customStyle="1" w:styleId="F20DFD6790194EAB85323600AD274FF4">
    <w:name w:val="F20DFD6790194EAB85323600AD274FF4"/>
  </w:style>
  <w:style w:type="paragraph" w:customStyle="1" w:styleId="43D0979E9C804AE297E1820E0A886E49">
    <w:name w:val="43D0979E9C804AE297E1820E0A886E49"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  <w:u w:val="single"/>
    </w:rPr>
  </w:style>
  <w:style w:type="paragraph" w:customStyle="1" w:styleId="2193286CCC1D474CA07D02D7E702D6F5">
    <w:name w:val="2193286CCC1D474CA07D02D7E702D6F5"/>
  </w:style>
  <w:style w:type="paragraph" w:customStyle="1" w:styleId="5B8FF511ADB648EE9D103D5A8193DFB8">
    <w:name w:val="5B8FF511ADB648EE9D103D5A8193DFB8"/>
  </w:style>
  <w:style w:type="paragraph" w:customStyle="1" w:styleId="533CDB3F20DB4735A5E48961FD6DD9C0">
    <w:name w:val="533CDB3F20DB4735A5E48961FD6DD9C0"/>
  </w:style>
  <w:style w:type="paragraph" w:customStyle="1" w:styleId="5F50B0C5F97544E19FE16497FE65BD08">
    <w:name w:val="5F50B0C5F97544E19FE16497FE65BD08"/>
  </w:style>
  <w:style w:type="paragraph" w:customStyle="1" w:styleId="00F4D383DC6142F3ACD241957ABDD9DD">
    <w:name w:val="00F4D383DC6142F3ACD241957ABDD9DD"/>
  </w:style>
  <w:style w:type="paragraph" w:customStyle="1" w:styleId="ED0299B8C2634B8D92D281797A65CF28">
    <w:name w:val="ED0299B8C2634B8D92D281797A65CF28"/>
  </w:style>
  <w:style w:type="paragraph" w:customStyle="1" w:styleId="A0873C66CE284867B15D45E36035AEC1">
    <w:name w:val="A0873C66CE284867B15D45E36035AEC1"/>
  </w:style>
  <w:style w:type="paragraph" w:customStyle="1" w:styleId="891268D7A7B94060B69D13CD2E0D63CB">
    <w:name w:val="891268D7A7B94060B69D13CD2E0D63CB"/>
  </w:style>
  <w:style w:type="paragraph" w:customStyle="1" w:styleId="360E90F4840741F4A4075CA1A5BB748D">
    <w:name w:val="360E90F4840741F4A4075CA1A5BB748D"/>
    <w:rsid w:val="00CD2FB8"/>
  </w:style>
  <w:style w:type="paragraph" w:customStyle="1" w:styleId="82117C2422414A3298EF427E3D6CD309">
    <w:name w:val="82117C2422414A3298EF427E3D6CD309"/>
    <w:rsid w:val="00CD2FB8"/>
  </w:style>
  <w:style w:type="paragraph" w:customStyle="1" w:styleId="747CA4AE5D78414E84C88CBF4FD8031B">
    <w:name w:val="747CA4AE5D78414E84C88CBF4FD8031B"/>
    <w:rsid w:val="00CD2FB8"/>
  </w:style>
  <w:style w:type="paragraph" w:customStyle="1" w:styleId="BB82915D9D5641D995D2CCE131B8C956">
    <w:name w:val="BB82915D9D5641D995D2CCE131B8C956"/>
    <w:rsid w:val="00CD2FB8"/>
  </w:style>
  <w:style w:type="paragraph" w:customStyle="1" w:styleId="6F2968EE0A8B4CCBAE28CDFCDE246394">
    <w:name w:val="6F2968EE0A8B4CCBAE28CDFCDE246394"/>
    <w:rsid w:val="00CD2FB8"/>
  </w:style>
  <w:style w:type="paragraph" w:customStyle="1" w:styleId="46C7640DDF8A436FB1F09DF808A8CF1A">
    <w:name w:val="46C7640DDF8A436FB1F09DF808A8CF1A"/>
    <w:rsid w:val="00CD2FB8"/>
  </w:style>
  <w:style w:type="paragraph" w:customStyle="1" w:styleId="9A0AF24ABF114759A4344C9D4A492EC4">
    <w:name w:val="9A0AF24ABF114759A4344C9D4A492EC4"/>
    <w:rsid w:val="00CD2FB8"/>
  </w:style>
  <w:style w:type="paragraph" w:customStyle="1" w:styleId="B022AD5AFAAF4977977C2051E8BA0C13">
    <w:name w:val="B022AD5AFAAF4977977C2051E8BA0C13"/>
    <w:rsid w:val="00CD2FB8"/>
  </w:style>
  <w:style w:type="paragraph" w:customStyle="1" w:styleId="95CA9A470F3D454CA9C514BBE68D75E0">
    <w:name w:val="95CA9A470F3D454CA9C514BBE68D75E0"/>
    <w:rsid w:val="00CD2FB8"/>
  </w:style>
  <w:style w:type="paragraph" w:customStyle="1" w:styleId="3CF0F7E7516A46209D260DF80D6D8A1A">
    <w:name w:val="3CF0F7E7516A46209D260DF80D6D8A1A"/>
    <w:rsid w:val="00CD2FB8"/>
  </w:style>
  <w:style w:type="paragraph" w:customStyle="1" w:styleId="C26666685865441AA46E8703D2181ED8">
    <w:name w:val="C26666685865441AA46E8703D2181ED8"/>
    <w:rsid w:val="00CD2FB8"/>
  </w:style>
  <w:style w:type="paragraph" w:customStyle="1" w:styleId="DEF2D88EFB1F4EFEA50707DCF712A908">
    <w:name w:val="DEF2D88EFB1F4EFEA50707DCF712A908"/>
    <w:rsid w:val="00CD2FB8"/>
  </w:style>
  <w:style w:type="paragraph" w:customStyle="1" w:styleId="DA01B1B795364D17975B9953D02E139E">
    <w:name w:val="DA01B1B795364D17975B9953D02E139E"/>
    <w:rsid w:val="00CD2FB8"/>
  </w:style>
  <w:style w:type="paragraph" w:customStyle="1" w:styleId="B2F9C6378384441B834338765F412545">
    <w:name w:val="B2F9C6378384441B834338765F412545"/>
    <w:rsid w:val="00CD2FB8"/>
  </w:style>
  <w:style w:type="paragraph" w:customStyle="1" w:styleId="8FDE8CB4C59B4415B03FB4706B408773">
    <w:name w:val="8FDE8CB4C59B4415B03FB4706B408773"/>
    <w:rsid w:val="00CD2FB8"/>
  </w:style>
  <w:style w:type="paragraph" w:customStyle="1" w:styleId="3C53E1E813B6426D8ED354B4631DA63F">
    <w:name w:val="3C53E1E813B6426D8ED354B4631DA63F"/>
    <w:rsid w:val="00CD2FB8"/>
  </w:style>
  <w:style w:type="paragraph" w:customStyle="1" w:styleId="8EF8DFA8FEDD4471951E8F3C0275278E">
    <w:name w:val="8EF8DFA8FEDD4471951E8F3C0275278E"/>
    <w:rsid w:val="00CD2F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D76AD1597546D08CD632A7961FB04F">
    <w:name w:val="91D76AD1597546D08CD632A7961FB04F"/>
  </w:style>
  <w:style w:type="paragraph" w:customStyle="1" w:styleId="96F37F0E90714529A93F03DCE2169110">
    <w:name w:val="96F37F0E90714529A93F03DCE2169110"/>
  </w:style>
  <w:style w:type="paragraph" w:customStyle="1" w:styleId="20E41D9F72964E089F95C886BEC756F4">
    <w:name w:val="20E41D9F72964E089F95C886BEC756F4"/>
  </w:style>
  <w:style w:type="paragraph" w:customStyle="1" w:styleId="6C5755D68A4241299254F901033BE4AD">
    <w:name w:val="6C5755D68A4241299254F901033BE4AD"/>
  </w:style>
  <w:style w:type="paragraph" w:customStyle="1" w:styleId="29640AF967A84B5D96066C8153C01AFB">
    <w:name w:val="29640AF967A84B5D96066C8153C01AFB"/>
  </w:style>
  <w:style w:type="paragraph" w:customStyle="1" w:styleId="EC621350AD6246FA8DA8E9E413496908">
    <w:name w:val="EC621350AD6246FA8DA8E9E413496908"/>
  </w:style>
  <w:style w:type="paragraph" w:customStyle="1" w:styleId="F20DFD6790194EAB85323600AD274FF4">
    <w:name w:val="F20DFD6790194EAB85323600AD274FF4"/>
  </w:style>
  <w:style w:type="paragraph" w:customStyle="1" w:styleId="43D0979E9C804AE297E1820E0A886E49">
    <w:name w:val="43D0979E9C804AE297E1820E0A886E49"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  <w:u w:val="single"/>
    </w:rPr>
  </w:style>
  <w:style w:type="paragraph" w:customStyle="1" w:styleId="2193286CCC1D474CA07D02D7E702D6F5">
    <w:name w:val="2193286CCC1D474CA07D02D7E702D6F5"/>
  </w:style>
  <w:style w:type="paragraph" w:customStyle="1" w:styleId="5B8FF511ADB648EE9D103D5A8193DFB8">
    <w:name w:val="5B8FF511ADB648EE9D103D5A8193DFB8"/>
  </w:style>
  <w:style w:type="paragraph" w:customStyle="1" w:styleId="533CDB3F20DB4735A5E48961FD6DD9C0">
    <w:name w:val="533CDB3F20DB4735A5E48961FD6DD9C0"/>
  </w:style>
  <w:style w:type="paragraph" w:customStyle="1" w:styleId="5F50B0C5F97544E19FE16497FE65BD08">
    <w:name w:val="5F50B0C5F97544E19FE16497FE65BD08"/>
  </w:style>
  <w:style w:type="paragraph" w:customStyle="1" w:styleId="00F4D383DC6142F3ACD241957ABDD9DD">
    <w:name w:val="00F4D383DC6142F3ACD241957ABDD9DD"/>
  </w:style>
  <w:style w:type="paragraph" w:customStyle="1" w:styleId="ED0299B8C2634B8D92D281797A65CF28">
    <w:name w:val="ED0299B8C2634B8D92D281797A65CF28"/>
  </w:style>
  <w:style w:type="paragraph" w:customStyle="1" w:styleId="A0873C66CE284867B15D45E36035AEC1">
    <w:name w:val="A0873C66CE284867B15D45E36035AEC1"/>
  </w:style>
  <w:style w:type="paragraph" w:customStyle="1" w:styleId="891268D7A7B94060B69D13CD2E0D63CB">
    <w:name w:val="891268D7A7B94060B69D13CD2E0D63CB"/>
  </w:style>
  <w:style w:type="paragraph" w:customStyle="1" w:styleId="360E90F4840741F4A4075CA1A5BB748D">
    <w:name w:val="360E90F4840741F4A4075CA1A5BB748D"/>
    <w:rsid w:val="00CD2FB8"/>
  </w:style>
  <w:style w:type="paragraph" w:customStyle="1" w:styleId="82117C2422414A3298EF427E3D6CD309">
    <w:name w:val="82117C2422414A3298EF427E3D6CD309"/>
    <w:rsid w:val="00CD2FB8"/>
  </w:style>
  <w:style w:type="paragraph" w:customStyle="1" w:styleId="747CA4AE5D78414E84C88CBF4FD8031B">
    <w:name w:val="747CA4AE5D78414E84C88CBF4FD8031B"/>
    <w:rsid w:val="00CD2FB8"/>
  </w:style>
  <w:style w:type="paragraph" w:customStyle="1" w:styleId="BB82915D9D5641D995D2CCE131B8C956">
    <w:name w:val="BB82915D9D5641D995D2CCE131B8C956"/>
    <w:rsid w:val="00CD2FB8"/>
  </w:style>
  <w:style w:type="paragraph" w:customStyle="1" w:styleId="6F2968EE0A8B4CCBAE28CDFCDE246394">
    <w:name w:val="6F2968EE0A8B4CCBAE28CDFCDE246394"/>
    <w:rsid w:val="00CD2FB8"/>
  </w:style>
  <w:style w:type="paragraph" w:customStyle="1" w:styleId="46C7640DDF8A436FB1F09DF808A8CF1A">
    <w:name w:val="46C7640DDF8A436FB1F09DF808A8CF1A"/>
    <w:rsid w:val="00CD2FB8"/>
  </w:style>
  <w:style w:type="paragraph" w:customStyle="1" w:styleId="9A0AF24ABF114759A4344C9D4A492EC4">
    <w:name w:val="9A0AF24ABF114759A4344C9D4A492EC4"/>
    <w:rsid w:val="00CD2FB8"/>
  </w:style>
  <w:style w:type="paragraph" w:customStyle="1" w:styleId="B022AD5AFAAF4977977C2051E8BA0C13">
    <w:name w:val="B022AD5AFAAF4977977C2051E8BA0C13"/>
    <w:rsid w:val="00CD2FB8"/>
  </w:style>
  <w:style w:type="paragraph" w:customStyle="1" w:styleId="95CA9A470F3D454CA9C514BBE68D75E0">
    <w:name w:val="95CA9A470F3D454CA9C514BBE68D75E0"/>
    <w:rsid w:val="00CD2FB8"/>
  </w:style>
  <w:style w:type="paragraph" w:customStyle="1" w:styleId="3CF0F7E7516A46209D260DF80D6D8A1A">
    <w:name w:val="3CF0F7E7516A46209D260DF80D6D8A1A"/>
    <w:rsid w:val="00CD2FB8"/>
  </w:style>
  <w:style w:type="paragraph" w:customStyle="1" w:styleId="C26666685865441AA46E8703D2181ED8">
    <w:name w:val="C26666685865441AA46E8703D2181ED8"/>
    <w:rsid w:val="00CD2FB8"/>
  </w:style>
  <w:style w:type="paragraph" w:customStyle="1" w:styleId="DEF2D88EFB1F4EFEA50707DCF712A908">
    <w:name w:val="DEF2D88EFB1F4EFEA50707DCF712A908"/>
    <w:rsid w:val="00CD2FB8"/>
  </w:style>
  <w:style w:type="paragraph" w:customStyle="1" w:styleId="DA01B1B795364D17975B9953D02E139E">
    <w:name w:val="DA01B1B795364D17975B9953D02E139E"/>
    <w:rsid w:val="00CD2FB8"/>
  </w:style>
  <w:style w:type="paragraph" w:customStyle="1" w:styleId="B2F9C6378384441B834338765F412545">
    <w:name w:val="B2F9C6378384441B834338765F412545"/>
    <w:rsid w:val="00CD2FB8"/>
  </w:style>
  <w:style w:type="paragraph" w:customStyle="1" w:styleId="8FDE8CB4C59B4415B03FB4706B408773">
    <w:name w:val="8FDE8CB4C59B4415B03FB4706B408773"/>
    <w:rsid w:val="00CD2FB8"/>
  </w:style>
  <w:style w:type="paragraph" w:customStyle="1" w:styleId="3C53E1E813B6426D8ED354B4631DA63F">
    <w:name w:val="3C53E1E813B6426D8ED354B4631DA63F"/>
    <w:rsid w:val="00CD2FB8"/>
  </w:style>
  <w:style w:type="paragraph" w:customStyle="1" w:styleId="8EF8DFA8FEDD4471951E8F3C0275278E">
    <w:name w:val="8EF8DFA8FEDD4471951E8F3C0275278E"/>
    <w:rsid w:val="00CD2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85E46D-FC99-4CB5-8664-AD707DCF9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AutismSpeaks_Request for special education.dotx</Template>
  <TotalTime>1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Windows User</cp:lastModifiedBy>
  <cp:revision>2</cp:revision>
  <cp:lastPrinted>2012-03-09T17:06:00Z</cp:lastPrinted>
  <dcterms:created xsi:type="dcterms:W3CDTF">2013-01-29T13:32:00Z</dcterms:created>
  <dcterms:modified xsi:type="dcterms:W3CDTF">2013-01-29T13:32:00Z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TC028359399991</vt:lpwstr>
  </property>
</Properties>
</file>